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49" w:rsidRPr="00287A51" w:rsidRDefault="009A2249" w:rsidP="009A2249">
      <w:pPr>
        <w:rPr>
          <w:b/>
          <w:sz w:val="28"/>
          <w:szCs w:val="28"/>
        </w:rPr>
      </w:pPr>
      <w:r w:rsidRPr="00287A51">
        <w:rPr>
          <w:b/>
          <w:sz w:val="28"/>
          <w:szCs w:val="28"/>
        </w:rPr>
        <w:t xml:space="preserve">Programma Van </w:t>
      </w:r>
      <w:proofErr w:type="spellStart"/>
      <w:r w:rsidRPr="00287A51">
        <w:rPr>
          <w:b/>
          <w:sz w:val="28"/>
          <w:szCs w:val="28"/>
        </w:rPr>
        <w:t>Geunsconferentie</w:t>
      </w:r>
      <w:proofErr w:type="spellEnd"/>
      <w:r w:rsidRPr="00287A51">
        <w:rPr>
          <w:b/>
          <w:sz w:val="28"/>
          <w:szCs w:val="28"/>
        </w:rPr>
        <w:t xml:space="preserve"> d.d. 28 mei 2018</w:t>
      </w:r>
    </w:p>
    <w:p w:rsidR="009A2249" w:rsidRDefault="009A2249" w:rsidP="009A2249"/>
    <w:p w:rsidR="009A2249" w:rsidRPr="007B075D" w:rsidRDefault="009A2249" w:rsidP="009A2249">
      <w:pPr>
        <w:rPr>
          <w:b/>
          <w:sz w:val="24"/>
          <w:szCs w:val="24"/>
        </w:rPr>
      </w:pPr>
      <w:r w:rsidRPr="007B075D">
        <w:rPr>
          <w:b/>
          <w:sz w:val="24"/>
          <w:szCs w:val="24"/>
        </w:rPr>
        <w:t xml:space="preserve">Thema:  Leren van gezondheidsverschillen </w:t>
      </w:r>
    </w:p>
    <w:p w:rsidR="009A2249" w:rsidRDefault="009A2249" w:rsidP="009A2249"/>
    <w:p w:rsidR="009A2249" w:rsidRDefault="009A2249" w:rsidP="009A2249">
      <w:r>
        <w:t xml:space="preserve">Locatie: foyer Gele collegezaal, Locatie </w:t>
      </w:r>
      <w:proofErr w:type="spellStart"/>
      <w:r>
        <w:t>Stratenum</w:t>
      </w:r>
      <w:proofErr w:type="spellEnd"/>
      <w:r>
        <w:t>, UMC Utrecht, Heidelberglaan 100, 3584 CX  UTRECHT</w:t>
      </w:r>
    </w:p>
    <w:p w:rsidR="009A2249" w:rsidRDefault="009A2249" w:rsidP="009A2249">
      <w:r>
        <w:t xml:space="preserve">                                                </w:t>
      </w:r>
    </w:p>
    <w:p w:rsidR="009A2249" w:rsidRDefault="009A2249" w:rsidP="009A2249">
      <w:pPr>
        <w:tabs>
          <w:tab w:val="left" w:pos="1418"/>
        </w:tabs>
      </w:pPr>
      <w:r>
        <w:t>15.30-16.00</w:t>
      </w:r>
      <w:r>
        <w:tab/>
        <w:t>Ontvangst in foyer Gele collegezaal</w:t>
      </w:r>
    </w:p>
    <w:p w:rsidR="009A2249" w:rsidRDefault="009A2249" w:rsidP="009A2249">
      <w:pPr>
        <w:tabs>
          <w:tab w:val="left" w:pos="1418"/>
        </w:tabs>
      </w:pPr>
    </w:p>
    <w:p w:rsidR="009A2249" w:rsidRDefault="009A2249" w:rsidP="009A2249">
      <w:pPr>
        <w:tabs>
          <w:tab w:val="left" w:pos="1418"/>
        </w:tabs>
      </w:pPr>
      <w:r>
        <w:t>16.00-16.30</w:t>
      </w:r>
      <w:r>
        <w:tab/>
        <w:t xml:space="preserve">Mevrouw Dr. M. Jambroes, arts M&amp;G, hoofd Public Health, Julius centrum, UMC </w:t>
      </w:r>
    </w:p>
    <w:p w:rsidR="009A2249" w:rsidRDefault="009A2249" w:rsidP="009A2249">
      <w:pPr>
        <w:tabs>
          <w:tab w:val="left" w:pos="851"/>
          <w:tab w:val="left" w:pos="1418"/>
        </w:tabs>
      </w:pPr>
      <w:r>
        <w:tab/>
      </w:r>
      <w:r>
        <w:tab/>
        <w:t>Utrecht.</w:t>
      </w:r>
    </w:p>
    <w:p w:rsidR="009A2249" w:rsidRDefault="009A2249" w:rsidP="009A2249">
      <w:pPr>
        <w:tabs>
          <w:tab w:val="left" w:pos="851"/>
          <w:tab w:val="left" w:pos="1418"/>
        </w:tabs>
        <w:ind w:left="708" w:firstLine="708"/>
      </w:pPr>
      <w:r>
        <w:t xml:space="preserve">Mevrouw. A.W. Kersten </w:t>
      </w:r>
      <w:proofErr w:type="spellStart"/>
      <w:r>
        <w:t>Msc</w:t>
      </w:r>
      <w:proofErr w:type="spellEnd"/>
      <w:r>
        <w:t>, docent Public Health, Julius centrum, UMC Utrecht.</w:t>
      </w:r>
    </w:p>
    <w:p w:rsidR="009A2249" w:rsidRDefault="009A2249" w:rsidP="009A2249">
      <w:pPr>
        <w:tabs>
          <w:tab w:val="left" w:pos="851"/>
          <w:tab w:val="left" w:pos="1418"/>
        </w:tabs>
        <w:ind w:left="708" w:firstLine="708"/>
      </w:pPr>
      <w:r>
        <w:t>De Public Health leerlijn in het geneeskunde curriculum</w:t>
      </w:r>
    </w:p>
    <w:p w:rsidR="009A2249" w:rsidRDefault="009A2249" w:rsidP="009A2249">
      <w:pPr>
        <w:tabs>
          <w:tab w:val="left" w:pos="1418"/>
        </w:tabs>
      </w:pPr>
    </w:p>
    <w:p w:rsidR="009A2249" w:rsidRDefault="009A2249" w:rsidP="009A2249">
      <w:pPr>
        <w:tabs>
          <w:tab w:val="left" w:pos="1418"/>
        </w:tabs>
      </w:pPr>
      <w:r>
        <w:t>16.30-17.00</w:t>
      </w:r>
      <w:r>
        <w:tab/>
        <w:t>Mevrouw Dr. M. Jambroes, hoofd Public Health, Julius centrum, UMC Utrecht.</w:t>
      </w:r>
    </w:p>
    <w:p w:rsidR="009A2249" w:rsidRDefault="009A2249" w:rsidP="009A2249">
      <w:pPr>
        <w:tabs>
          <w:tab w:val="left" w:pos="1418"/>
        </w:tabs>
        <w:ind w:left="708" w:firstLine="708"/>
      </w:pPr>
      <w:r>
        <w:t xml:space="preserve">Coschap in de wijk </w:t>
      </w:r>
    </w:p>
    <w:p w:rsidR="009A2249" w:rsidRDefault="009A2249" w:rsidP="009A2249">
      <w:pPr>
        <w:tabs>
          <w:tab w:val="left" w:pos="1418"/>
        </w:tabs>
      </w:pPr>
    </w:p>
    <w:p w:rsidR="009A2249" w:rsidRPr="00DF6E91" w:rsidRDefault="009A2249" w:rsidP="009A2249">
      <w:pPr>
        <w:tabs>
          <w:tab w:val="left" w:pos="1418"/>
        </w:tabs>
      </w:pPr>
      <w:r w:rsidRPr="00DF6E91">
        <w:t xml:space="preserve">17.00-17.30       Mevrouw Dr. L. van Rossem, </w:t>
      </w:r>
      <w:proofErr w:type="spellStart"/>
      <w:r w:rsidRPr="00DF6E91">
        <w:t>assistant</w:t>
      </w:r>
      <w:proofErr w:type="spellEnd"/>
      <w:r w:rsidRPr="00DF6E91">
        <w:t xml:space="preserve"> professor, Public Health, Julius centrum, </w:t>
      </w:r>
    </w:p>
    <w:p w:rsidR="009A2249" w:rsidRDefault="009A2249" w:rsidP="009A2249">
      <w:pPr>
        <w:tabs>
          <w:tab w:val="left" w:pos="1418"/>
        </w:tabs>
      </w:pPr>
      <w:r w:rsidRPr="00DF6E91">
        <w:tab/>
      </w:r>
      <w:r>
        <w:t xml:space="preserve">UMC Utrecht. </w:t>
      </w:r>
    </w:p>
    <w:p w:rsidR="009A2249" w:rsidRDefault="009A2249" w:rsidP="009A2249">
      <w:pPr>
        <w:tabs>
          <w:tab w:val="left" w:pos="1418"/>
        </w:tabs>
        <w:ind w:left="708" w:firstLine="708"/>
      </w:pPr>
      <w:r>
        <w:t>Sociaal economische gezondheidsverschillen van jong tot oud</w:t>
      </w:r>
    </w:p>
    <w:p w:rsidR="009A2249" w:rsidRDefault="009A2249" w:rsidP="009A2249">
      <w:pPr>
        <w:tabs>
          <w:tab w:val="left" w:pos="1418"/>
        </w:tabs>
      </w:pPr>
    </w:p>
    <w:p w:rsidR="009A2249" w:rsidRDefault="009A2249" w:rsidP="009A2249">
      <w:pPr>
        <w:tabs>
          <w:tab w:val="left" w:pos="1418"/>
        </w:tabs>
      </w:pPr>
      <w:r>
        <w:t>17.30-18.00       Mevrouw Dr. E. Uiters,  RIVM</w:t>
      </w:r>
    </w:p>
    <w:p w:rsidR="009A2249" w:rsidRDefault="009A2249" w:rsidP="009A2249">
      <w:pPr>
        <w:tabs>
          <w:tab w:val="left" w:pos="1418"/>
        </w:tabs>
      </w:pPr>
      <w:r>
        <w:t xml:space="preserve">                          Leren van gezondheidsverschillen in Nederland</w:t>
      </w:r>
    </w:p>
    <w:p w:rsidR="009A2249" w:rsidRDefault="009A2249" w:rsidP="009A2249">
      <w:pPr>
        <w:tabs>
          <w:tab w:val="left" w:pos="1418"/>
        </w:tabs>
      </w:pPr>
      <w:r>
        <w:t xml:space="preserve">                       </w:t>
      </w:r>
    </w:p>
    <w:p w:rsidR="009A2249" w:rsidRDefault="009A2249" w:rsidP="009A2249">
      <w:pPr>
        <w:tabs>
          <w:tab w:val="left" w:pos="1418"/>
        </w:tabs>
      </w:pPr>
      <w:r>
        <w:t xml:space="preserve">18.00-19.00       Buffet </w:t>
      </w:r>
    </w:p>
    <w:p w:rsidR="009A2249" w:rsidRDefault="009A2249" w:rsidP="009A2249">
      <w:pPr>
        <w:tabs>
          <w:tab w:val="left" w:pos="1418"/>
        </w:tabs>
      </w:pPr>
    </w:p>
    <w:p w:rsidR="009A2249" w:rsidRDefault="009A2249" w:rsidP="009A2249">
      <w:pPr>
        <w:tabs>
          <w:tab w:val="left" w:pos="1418"/>
        </w:tabs>
      </w:pPr>
      <w:r>
        <w:t xml:space="preserve">19.00-20.00       Mevrouw Drs.  I.J.E.M. Swaans, arts M&amp;G, Julius Centrum, UMC Utrecht. </w:t>
      </w:r>
    </w:p>
    <w:p w:rsidR="009A2249" w:rsidRDefault="009A2249" w:rsidP="009A2249">
      <w:pPr>
        <w:tabs>
          <w:tab w:val="left" w:pos="1418"/>
        </w:tabs>
      </w:pPr>
      <w:r>
        <w:t xml:space="preserve">                          Het sociaal geneeskundig  consult in de opleiding geneeskunde. </w:t>
      </w:r>
    </w:p>
    <w:p w:rsidR="009A2249" w:rsidRDefault="009A2249" w:rsidP="009A2249">
      <w:r>
        <w:t xml:space="preserve">                                    </w:t>
      </w:r>
    </w:p>
    <w:p w:rsidR="009A2249" w:rsidRPr="009B358D" w:rsidRDefault="009A2249" w:rsidP="009A2249">
      <w:pPr>
        <w:rPr>
          <w:sz w:val="18"/>
          <w:szCs w:val="18"/>
        </w:rPr>
      </w:pPr>
      <w:r w:rsidRPr="009B358D">
        <w:rPr>
          <w:sz w:val="18"/>
          <w:szCs w:val="18"/>
        </w:rPr>
        <w:t>In kleine groepen onder begeleiding van een gespreksleider gaan we met elkaar in gesprek over het sociaal geneeskundig consult in het onderwijs.</w:t>
      </w:r>
    </w:p>
    <w:p w:rsidR="004A465F" w:rsidRDefault="004A465F">
      <w:bookmarkStart w:id="0" w:name="_GoBack"/>
      <w:bookmarkEnd w:id="0"/>
    </w:p>
    <w:sectPr w:rsidR="004A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9"/>
    <w:rsid w:val="004A465F"/>
    <w:rsid w:val="009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2249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2249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93148B71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Kersten-2, A.W.</dc:creator>
  <cp:lastModifiedBy>Kersten-2, A.W.</cp:lastModifiedBy>
  <cp:revision>1</cp:revision>
  <dcterms:created xsi:type="dcterms:W3CDTF">2018-04-25T13:46:00Z</dcterms:created>
  <dcterms:modified xsi:type="dcterms:W3CDTF">2018-04-25T13:46:00Z</dcterms:modified>
</cp:coreProperties>
</file>